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1A" w:rsidRDefault="00430B1A" w:rsidP="00CE73C6">
      <w:pPr>
        <w:ind w:left="-142"/>
        <w:jc w:val="right"/>
        <w:rPr>
          <w:rFonts w:ascii="Times New Roman" w:hAnsi="Times New Roman"/>
          <w:sz w:val="24"/>
          <w:szCs w:val="24"/>
        </w:rPr>
      </w:pPr>
    </w:p>
    <w:p w:rsidR="00430B1A" w:rsidRPr="00CE73C6" w:rsidRDefault="00430B1A" w:rsidP="00CE73C6">
      <w:pPr>
        <w:ind w:left="-142"/>
        <w:jc w:val="right"/>
        <w:rPr>
          <w:rFonts w:ascii="Times New Roman" w:hAnsi="Times New Roman"/>
          <w:sz w:val="24"/>
          <w:szCs w:val="24"/>
        </w:rPr>
      </w:pPr>
      <w:r w:rsidRPr="00CE73C6">
        <w:rPr>
          <w:rFonts w:ascii="Times New Roman" w:hAnsi="Times New Roman"/>
          <w:sz w:val="24"/>
          <w:szCs w:val="24"/>
        </w:rPr>
        <w:tab/>
        <w:t>Mikołów...............................</w:t>
      </w:r>
    </w:p>
    <w:p w:rsidR="00430B1A" w:rsidRPr="00CE73C6" w:rsidRDefault="00430B1A" w:rsidP="00ED7495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430B1A" w:rsidRDefault="00430B1A" w:rsidP="00ED7495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430B1A" w:rsidRPr="00CE73C6" w:rsidRDefault="00430B1A" w:rsidP="00ED7495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430B1A" w:rsidRPr="00CE73C6" w:rsidRDefault="00430B1A" w:rsidP="00ED749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E73C6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430B1A" w:rsidRPr="00CE73C6" w:rsidRDefault="00430B1A" w:rsidP="00ED7495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E73C6">
        <w:rPr>
          <w:rFonts w:ascii="Times New Roman" w:hAnsi="Times New Roman"/>
          <w:b/>
          <w:sz w:val="28"/>
          <w:szCs w:val="28"/>
        </w:rPr>
        <w:t xml:space="preserve">wnioskodawcy o odbyciu przez kandydata przygotowania przedszkolnego </w:t>
      </w:r>
      <w:r w:rsidRPr="00CE73C6">
        <w:rPr>
          <w:rFonts w:ascii="Times New Roman" w:hAnsi="Times New Roman"/>
          <w:b/>
          <w:sz w:val="28"/>
          <w:szCs w:val="28"/>
        </w:rPr>
        <w:br/>
        <w:t>w placówce znajdującej się w obwodzie szkoły</w:t>
      </w:r>
    </w:p>
    <w:p w:rsidR="00430B1A" w:rsidRPr="00CE73C6" w:rsidRDefault="00430B1A" w:rsidP="00ED7495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430B1A" w:rsidRPr="00CE73C6" w:rsidRDefault="00430B1A" w:rsidP="00ED7495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430B1A" w:rsidRDefault="00430B1A" w:rsidP="00CE73C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CE73C6">
        <w:rPr>
          <w:rFonts w:ascii="Times New Roman" w:hAnsi="Times New Roman"/>
          <w:sz w:val="24"/>
          <w:szCs w:val="24"/>
        </w:rPr>
        <w:t>Oświadczam, że moje dziecko 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CE73C6">
        <w:rPr>
          <w:rFonts w:ascii="Times New Roman" w:hAnsi="Times New Roman"/>
          <w:sz w:val="24"/>
          <w:szCs w:val="24"/>
        </w:rPr>
        <w:t xml:space="preserve">....................................................... </w:t>
      </w:r>
    </w:p>
    <w:p w:rsidR="00430B1A" w:rsidRPr="00CE73C6" w:rsidRDefault="00430B1A" w:rsidP="00CE73C6">
      <w:pPr>
        <w:spacing w:after="0"/>
        <w:ind w:left="-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CE73C6">
        <w:rPr>
          <w:rFonts w:ascii="Times New Roman" w:hAnsi="Times New Roman"/>
          <w:sz w:val="18"/>
          <w:szCs w:val="18"/>
        </w:rPr>
        <w:t>(  imię i nazwisko dziecka)</w:t>
      </w:r>
    </w:p>
    <w:p w:rsidR="00430B1A" w:rsidRPr="00CE73C6" w:rsidRDefault="00430B1A" w:rsidP="00CE73C6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</w:p>
    <w:p w:rsidR="00430B1A" w:rsidRPr="00CE73C6" w:rsidRDefault="00430B1A" w:rsidP="00ED7495">
      <w:pPr>
        <w:ind w:left="-142"/>
        <w:jc w:val="both"/>
        <w:rPr>
          <w:rFonts w:ascii="Times New Roman" w:hAnsi="Times New Roman"/>
          <w:sz w:val="24"/>
          <w:szCs w:val="24"/>
        </w:rPr>
      </w:pPr>
      <w:r w:rsidRPr="00CE73C6">
        <w:rPr>
          <w:rFonts w:ascii="Times New Roman" w:hAnsi="Times New Roman"/>
          <w:sz w:val="24"/>
          <w:szCs w:val="24"/>
        </w:rPr>
        <w:t>odbyło przygotowanie przedszkolne w Przedszkolu Nr................ w Mikołowie.</w:t>
      </w:r>
    </w:p>
    <w:p w:rsidR="00430B1A" w:rsidRDefault="00430B1A" w:rsidP="00ED7495">
      <w:pPr>
        <w:ind w:left="-142"/>
        <w:jc w:val="both"/>
        <w:rPr>
          <w:sz w:val="28"/>
          <w:szCs w:val="28"/>
        </w:rPr>
      </w:pPr>
    </w:p>
    <w:p w:rsidR="00430B1A" w:rsidRDefault="00430B1A" w:rsidP="00ED7495">
      <w:pPr>
        <w:ind w:left="-142"/>
        <w:jc w:val="both"/>
        <w:rPr>
          <w:sz w:val="28"/>
          <w:szCs w:val="28"/>
        </w:rPr>
      </w:pPr>
    </w:p>
    <w:p w:rsidR="00430B1A" w:rsidRDefault="00430B1A" w:rsidP="00ED7495">
      <w:pPr>
        <w:ind w:left="-142"/>
        <w:jc w:val="both"/>
        <w:rPr>
          <w:sz w:val="28"/>
          <w:szCs w:val="28"/>
        </w:rPr>
      </w:pPr>
    </w:p>
    <w:p w:rsidR="00430B1A" w:rsidRDefault="00430B1A" w:rsidP="00CE73C6">
      <w:pPr>
        <w:spacing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</w:t>
      </w:r>
    </w:p>
    <w:p w:rsidR="00430B1A" w:rsidRPr="00CE73C6" w:rsidRDefault="00430B1A" w:rsidP="00CE73C6">
      <w:pPr>
        <w:spacing w:after="0"/>
        <w:ind w:left="-142"/>
        <w:jc w:val="both"/>
        <w:rPr>
          <w:rFonts w:ascii="Times New Roman" w:hAnsi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73C6">
        <w:rPr>
          <w:rFonts w:ascii="Times New Roman" w:hAnsi="Times New Roman"/>
          <w:sz w:val="18"/>
          <w:szCs w:val="18"/>
        </w:rPr>
        <w:t>( podpis rodzica kandydata )</w:t>
      </w:r>
    </w:p>
    <w:p w:rsidR="00430B1A" w:rsidRPr="00AF3D82" w:rsidRDefault="00430B1A" w:rsidP="00CE73C6">
      <w:pPr>
        <w:spacing w:after="0"/>
        <w:ind w:left="-142"/>
        <w:jc w:val="both"/>
        <w:rPr>
          <w:sz w:val="28"/>
          <w:szCs w:val="28"/>
        </w:rPr>
      </w:pPr>
    </w:p>
    <w:p w:rsidR="00430B1A" w:rsidRDefault="00430B1A"/>
    <w:sectPr w:rsidR="00430B1A" w:rsidSect="00DE4F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B1A" w:rsidRDefault="00430B1A" w:rsidP="00CE73C6">
      <w:pPr>
        <w:spacing w:after="0" w:line="240" w:lineRule="auto"/>
      </w:pPr>
      <w:r>
        <w:separator/>
      </w:r>
    </w:p>
  </w:endnote>
  <w:endnote w:type="continuationSeparator" w:id="0">
    <w:p w:rsidR="00430B1A" w:rsidRDefault="00430B1A" w:rsidP="00CE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1A" w:rsidRDefault="00430B1A" w:rsidP="00706816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</w:p>
  <w:p w:rsidR="00430B1A" w:rsidRDefault="00430B1A" w:rsidP="0070681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B1A" w:rsidRDefault="00430B1A" w:rsidP="00CE73C6">
      <w:pPr>
        <w:spacing w:after="0" w:line="240" w:lineRule="auto"/>
      </w:pPr>
      <w:r>
        <w:separator/>
      </w:r>
    </w:p>
  </w:footnote>
  <w:footnote w:type="continuationSeparator" w:id="0">
    <w:p w:rsidR="00430B1A" w:rsidRDefault="00430B1A" w:rsidP="00CE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1A" w:rsidRDefault="00430B1A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CE73C6">
      <w:rPr>
        <w:rFonts w:ascii="Times New Roman" w:hAnsi="Times New Roman"/>
        <w:sz w:val="18"/>
        <w:szCs w:val="18"/>
      </w:rPr>
      <w:t>SZKOŁA PODSTAWOWA</w:t>
    </w:r>
    <w:r>
      <w:rPr>
        <w:rFonts w:ascii="Times New Roman" w:hAnsi="Times New Roman"/>
        <w:sz w:val="18"/>
        <w:szCs w:val="18"/>
      </w:rPr>
      <w:t xml:space="preserve">  </w:t>
    </w:r>
    <w:r w:rsidRPr="00CE73C6">
      <w:rPr>
        <w:rFonts w:ascii="Times New Roman" w:hAnsi="Times New Roman"/>
        <w:sz w:val="18"/>
        <w:szCs w:val="18"/>
      </w:rPr>
      <w:t>nr</w:t>
    </w:r>
    <w:r>
      <w:rPr>
        <w:rFonts w:ascii="Times New Roman" w:hAnsi="Times New Roman"/>
        <w:sz w:val="18"/>
        <w:szCs w:val="18"/>
      </w:rPr>
      <w:t xml:space="preserve">  4  </w:t>
    </w:r>
    <w:r w:rsidRPr="00CE73C6">
      <w:rPr>
        <w:rFonts w:ascii="Times New Roman" w:hAnsi="Times New Roman"/>
        <w:sz w:val="18"/>
        <w:szCs w:val="18"/>
      </w:rPr>
      <w:t xml:space="preserve"> im. </w:t>
    </w:r>
    <w:r>
      <w:rPr>
        <w:rFonts w:ascii="Times New Roman" w:hAnsi="Times New Roman"/>
        <w:sz w:val="18"/>
        <w:szCs w:val="18"/>
      </w:rPr>
      <w:t xml:space="preserve">Marii  Konopnickiej  </w:t>
    </w:r>
    <w:r w:rsidRPr="00CE73C6">
      <w:rPr>
        <w:rFonts w:ascii="Times New Roman" w:hAnsi="Times New Roman"/>
        <w:sz w:val="18"/>
        <w:szCs w:val="18"/>
      </w:rPr>
      <w:t xml:space="preserve"> w Mikołowie</w:t>
    </w:r>
  </w:p>
  <w:p w:rsidR="00430B1A" w:rsidRDefault="00430B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495"/>
    <w:rsid w:val="000F77EB"/>
    <w:rsid w:val="00224EBA"/>
    <w:rsid w:val="00430B1A"/>
    <w:rsid w:val="00557BC1"/>
    <w:rsid w:val="006B07A8"/>
    <w:rsid w:val="00706816"/>
    <w:rsid w:val="009C5490"/>
    <w:rsid w:val="00AF3D82"/>
    <w:rsid w:val="00CE73C6"/>
    <w:rsid w:val="00D87015"/>
    <w:rsid w:val="00DE4FC9"/>
    <w:rsid w:val="00E935F9"/>
    <w:rsid w:val="00ED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3C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E7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73C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3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78</Words>
  <Characters>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agent</dc:creator>
  <cp:keywords/>
  <dc:description/>
  <cp:lastModifiedBy>SP4</cp:lastModifiedBy>
  <cp:revision>5</cp:revision>
  <dcterms:created xsi:type="dcterms:W3CDTF">2014-02-27T12:58:00Z</dcterms:created>
  <dcterms:modified xsi:type="dcterms:W3CDTF">2014-02-28T12:51:00Z</dcterms:modified>
</cp:coreProperties>
</file>